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3B" w:rsidRPr="00C1623B" w:rsidRDefault="00C1623B" w:rsidP="00C1623B">
      <w:pPr>
        <w:jc w:val="right"/>
        <w:rPr>
          <w:szCs w:val="21"/>
        </w:rPr>
      </w:pPr>
      <w:r w:rsidRPr="00C1623B">
        <w:rPr>
          <w:rFonts w:hint="eastAsia"/>
          <w:szCs w:val="21"/>
        </w:rPr>
        <w:t>（様式第１号）</w:t>
      </w:r>
    </w:p>
    <w:p w:rsidR="00C1623B" w:rsidRPr="000A51B8" w:rsidRDefault="00E024EF" w:rsidP="00C1623B">
      <w:pPr>
        <w:jc w:val="center"/>
        <w:rPr>
          <w:sz w:val="28"/>
        </w:rPr>
      </w:pPr>
      <w:r>
        <w:rPr>
          <w:rFonts w:hint="eastAsia"/>
          <w:sz w:val="28"/>
        </w:rPr>
        <w:t>新型コロナウイルス感染症　予防接種証明書　交付申請書</w:t>
      </w:r>
      <w:bookmarkStart w:id="0" w:name="_GoBack"/>
      <w:bookmarkEnd w:id="0"/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C1623B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（宛先）</w:t>
      </w:r>
      <w:r w:rsidR="00C64F6B">
        <w:rPr>
          <w:rFonts w:hint="eastAsia"/>
          <w:sz w:val="22"/>
        </w:rPr>
        <w:t>富山市</w:t>
      </w:r>
      <w:r w:rsidR="00D6599D" w:rsidRPr="00BB2A6F">
        <w:rPr>
          <w:rFonts w:hint="eastAsia"/>
          <w:sz w:val="22"/>
        </w:rPr>
        <w:t>長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D31183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C1623B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C1623B" w:rsidRDefault="00A14793" w:rsidP="00C22549">
            <w:pPr>
              <w:jc w:val="center"/>
            </w:pPr>
            <w:r w:rsidRPr="00D31183">
              <w:rPr>
                <w:rFonts w:hint="eastAsia"/>
              </w:rPr>
              <w:t>証明が必要な</w:t>
            </w:r>
            <w:r w:rsidR="00C1623B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C1623B" w:rsidRDefault="00C1623B" w:rsidP="001034CA">
            <w:pPr>
              <w:jc w:val="center"/>
            </w:pPr>
            <w:r>
              <w:rPr>
                <w:rFonts w:hint="eastAsia"/>
              </w:rPr>
              <w:t>ふ</w:t>
            </w:r>
            <w:r w:rsidR="00103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 w:rsidR="00103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 w:rsidR="00103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7796" w:type="dxa"/>
            <w:gridSpan w:val="2"/>
            <w:vAlign w:val="center"/>
          </w:tcPr>
          <w:p w:rsidR="00C1623B" w:rsidRDefault="00C1623B" w:rsidP="00733EC2"/>
        </w:tc>
      </w:tr>
      <w:tr w:rsidR="00C1623B" w:rsidTr="00807D41">
        <w:trPr>
          <w:trHeight w:val="942"/>
          <w:jc w:val="center"/>
        </w:trPr>
        <w:tc>
          <w:tcPr>
            <w:tcW w:w="562" w:type="dxa"/>
            <w:vMerge/>
            <w:vAlign w:val="center"/>
          </w:tcPr>
          <w:p w:rsidR="00C1623B" w:rsidRDefault="00C1623B" w:rsidP="00733EC2"/>
        </w:tc>
        <w:tc>
          <w:tcPr>
            <w:tcW w:w="2127" w:type="dxa"/>
            <w:vAlign w:val="center"/>
          </w:tcPr>
          <w:p w:rsidR="00C1623B" w:rsidRDefault="00C1623B" w:rsidP="001034CA">
            <w:pPr>
              <w:jc w:val="center"/>
            </w:pPr>
            <w:r>
              <w:rPr>
                <w:rFonts w:hint="eastAsia"/>
              </w:rPr>
              <w:t>氏</w:t>
            </w:r>
            <w:r w:rsidR="001034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C1623B" w:rsidRDefault="00C1623B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C1623B" w:rsidRDefault="00C1623B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C1623B" w:rsidRDefault="00C1623B" w:rsidP="00733EC2"/>
        </w:tc>
      </w:tr>
      <w:tr w:rsidR="00C1623B" w:rsidTr="00807D41">
        <w:trPr>
          <w:trHeight w:val="924"/>
          <w:jc w:val="center"/>
        </w:trPr>
        <w:tc>
          <w:tcPr>
            <w:tcW w:w="562" w:type="dxa"/>
            <w:vMerge/>
            <w:vAlign w:val="center"/>
          </w:tcPr>
          <w:p w:rsidR="00C1623B" w:rsidRDefault="00C1623B" w:rsidP="00733EC2"/>
        </w:tc>
        <w:tc>
          <w:tcPr>
            <w:tcW w:w="2127" w:type="dxa"/>
            <w:vAlign w:val="center"/>
          </w:tcPr>
          <w:p w:rsidR="00C1623B" w:rsidRDefault="00C1623B" w:rsidP="001034CA">
            <w:pPr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C1623B" w:rsidRDefault="00C1623B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C1623B" w:rsidRPr="0097689C" w:rsidRDefault="00C1623B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C1623B" w:rsidRDefault="00C1623B" w:rsidP="009E02FF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  <w:p w:rsidR="00C1623B" w:rsidRDefault="00C1623B" w:rsidP="009E02FF"/>
        </w:tc>
      </w:tr>
      <w:tr w:rsidR="00C1623B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C1623B" w:rsidRDefault="00C1623B" w:rsidP="00733EC2"/>
        </w:tc>
        <w:tc>
          <w:tcPr>
            <w:tcW w:w="2127" w:type="dxa"/>
            <w:vAlign w:val="center"/>
          </w:tcPr>
          <w:p w:rsidR="00C1623B" w:rsidRDefault="00C1623B" w:rsidP="001034CA">
            <w:pPr>
              <w:jc w:val="center"/>
            </w:pPr>
            <w:r>
              <w:rPr>
                <w:rFonts w:hint="eastAsia"/>
              </w:rPr>
              <w:t>生</w:t>
            </w:r>
            <w:r w:rsidR="00103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03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03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96" w:type="dxa"/>
            <w:gridSpan w:val="2"/>
            <w:vAlign w:val="center"/>
          </w:tcPr>
          <w:p w:rsidR="00C1623B" w:rsidRDefault="00C1623B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C1623B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C1623B" w:rsidRDefault="00C1623B" w:rsidP="00733EC2"/>
        </w:tc>
        <w:tc>
          <w:tcPr>
            <w:tcW w:w="2127" w:type="dxa"/>
            <w:vAlign w:val="center"/>
          </w:tcPr>
          <w:p w:rsidR="00C1623B" w:rsidRDefault="00C1623B" w:rsidP="001034CA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796" w:type="dxa"/>
            <w:gridSpan w:val="2"/>
            <w:vAlign w:val="center"/>
          </w:tcPr>
          <w:p w:rsidR="00C1623B" w:rsidRDefault="00C1623B" w:rsidP="00733EC2">
            <w:pPr>
              <w:jc w:val="right"/>
            </w:pP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C1623B" w:rsidRDefault="00095B7B" w:rsidP="00095B7B">
            <w:pPr>
              <w:jc w:val="center"/>
            </w:pPr>
            <w:r>
              <w:rPr>
                <w:rFonts w:hint="eastAsia"/>
              </w:rPr>
              <w:t>申請する証明書の種類</w:t>
            </w:r>
          </w:p>
        </w:tc>
        <w:tc>
          <w:tcPr>
            <w:tcW w:w="7796" w:type="dxa"/>
            <w:gridSpan w:val="2"/>
            <w:vAlign w:val="center"/>
          </w:tcPr>
          <w:p w:rsidR="002313D1" w:rsidRDefault="002313D1" w:rsidP="00095B7B">
            <w:pPr>
              <w:ind w:firstLineChars="500" w:firstLine="1050"/>
            </w:pPr>
          </w:p>
          <w:p w:rsidR="00B7523E" w:rsidRPr="002313D1" w:rsidRDefault="00095B7B" w:rsidP="002313D1">
            <w:pPr>
              <w:ind w:firstLineChars="500" w:firstLine="1200"/>
              <w:rPr>
                <w:sz w:val="24"/>
              </w:rPr>
            </w:pPr>
            <w:r w:rsidRPr="0005420F">
              <w:rPr>
                <w:rFonts w:hint="eastAsia"/>
                <w:sz w:val="24"/>
              </w:rPr>
              <w:t xml:space="preserve">国内用　　　　</w:t>
            </w:r>
            <w:r w:rsidR="002313D1" w:rsidRPr="0005420F">
              <w:rPr>
                <w:rFonts w:hint="eastAsia"/>
                <w:sz w:val="24"/>
              </w:rPr>
              <w:t xml:space="preserve">　　　　　　　</w:t>
            </w:r>
            <w:r w:rsidRPr="0005420F">
              <w:rPr>
                <w:rFonts w:hint="eastAsia"/>
                <w:sz w:val="24"/>
              </w:rPr>
              <w:t>海外用及び国内用</w:t>
            </w:r>
          </w:p>
          <w:p w:rsidR="00095B7B" w:rsidRDefault="00095B7B" w:rsidP="00095B7B">
            <w:pPr>
              <w:ind w:firstLineChars="500" w:firstLine="1050"/>
            </w:pPr>
          </w:p>
          <w:p w:rsidR="00095B7B" w:rsidRDefault="00095B7B" w:rsidP="00095B7B">
            <w:r>
              <w:rPr>
                <w:rFonts w:hint="eastAsia"/>
              </w:rPr>
              <w:t>※希望する証明書に〇をつけてください。</w:t>
            </w:r>
          </w:p>
          <w:p w:rsidR="00095B7B" w:rsidRPr="002313D1" w:rsidRDefault="00095B7B" w:rsidP="00095B7B">
            <w:p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2313D1" w:rsidRPr="002313D1">
              <w:rPr>
                <w:rFonts w:hint="eastAsia"/>
                <w:b/>
                <w:u w:val="single"/>
              </w:rPr>
              <w:t>海外用をご希望の場合、パスポート等の渡航書類が必要です。</w:t>
            </w:r>
          </w:p>
        </w:tc>
      </w:tr>
    </w:tbl>
    <w:p w:rsidR="00D31183" w:rsidRPr="00007A50" w:rsidRDefault="00C85FB7" w:rsidP="002313D1">
      <w:r w:rsidRPr="00007A50">
        <w:rPr>
          <w:rFonts w:hint="eastAsia"/>
        </w:rPr>
        <w:t>添付</w:t>
      </w:r>
      <w:r w:rsidR="00807D41" w:rsidRPr="00007A50">
        <w:rPr>
          <w:rFonts w:hint="eastAsia"/>
        </w:rPr>
        <w:t>書類</w:t>
      </w:r>
    </w:p>
    <w:p w:rsidR="00017108" w:rsidRDefault="00807D41" w:rsidP="00017108">
      <w:pPr>
        <w:pStyle w:val="aa"/>
        <w:numPr>
          <w:ilvl w:val="0"/>
          <w:numId w:val="1"/>
        </w:numPr>
        <w:ind w:leftChars="0"/>
      </w:pPr>
      <w:r w:rsidRPr="00007A50">
        <w:rPr>
          <w:rFonts w:hint="eastAsia"/>
        </w:rPr>
        <w:t>接種券</w:t>
      </w:r>
      <w:r w:rsidR="00017108">
        <w:rPr>
          <w:rFonts w:hint="eastAsia"/>
        </w:rPr>
        <w:t>番号を確認できる書類</w:t>
      </w:r>
      <w:r w:rsidR="007672C3">
        <w:rPr>
          <w:rFonts w:hint="eastAsia"/>
        </w:rPr>
        <w:t>又は</w:t>
      </w:r>
      <w:r w:rsidR="00017108">
        <w:rPr>
          <w:rFonts w:hint="eastAsia"/>
        </w:rPr>
        <w:t>住所が記載された本人確認書類の写し</w:t>
      </w:r>
      <w:r w:rsidR="00017108">
        <w:br/>
      </w:r>
      <w:r w:rsidR="00017108" w:rsidRPr="00007A50">
        <w:rPr>
          <w:rFonts w:hint="eastAsia"/>
        </w:rPr>
        <w:t>接種券</w:t>
      </w:r>
      <w:r w:rsidR="00017108">
        <w:rPr>
          <w:rFonts w:hint="eastAsia"/>
        </w:rPr>
        <w:t>番号を確認できる書類は以下</w:t>
      </w:r>
    </w:p>
    <w:p w:rsidR="00017108" w:rsidRDefault="00017108" w:rsidP="00017108">
      <w:pPr>
        <w:pStyle w:val="aa"/>
        <w:ind w:leftChars="0" w:left="636"/>
      </w:pPr>
      <w:r>
        <w:rPr>
          <w:rFonts w:hint="eastAsia"/>
        </w:rPr>
        <w:t>・接種券が貼付されていた台紙</w:t>
      </w:r>
      <w:r w:rsidR="007672C3">
        <w:rPr>
          <w:rFonts w:hint="eastAsia"/>
        </w:rPr>
        <w:t xml:space="preserve">　等</w:t>
      </w:r>
    </w:p>
    <w:p w:rsidR="00C1623B" w:rsidRDefault="00807D41" w:rsidP="00017108">
      <w:pPr>
        <w:pStyle w:val="aa"/>
        <w:numPr>
          <w:ilvl w:val="0"/>
          <w:numId w:val="1"/>
        </w:numPr>
        <w:ind w:leftChars="0"/>
      </w:pPr>
      <w:r w:rsidRPr="00007A50">
        <w:rPr>
          <w:rFonts w:hint="eastAsia"/>
        </w:rPr>
        <w:t>接種済証</w:t>
      </w:r>
      <w:r w:rsidR="007672C3">
        <w:rPr>
          <w:rFonts w:hint="eastAsia"/>
        </w:rPr>
        <w:t>又は</w:t>
      </w:r>
      <w:r w:rsidRPr="00007A50">
        <w:rPr>
          <w:rFonts w:hint="eastAsia"/>
        </w:rPr>
        <w:t>接種記録書</w:t>
      </w:r>
      <w:r w:rsidR="00017108">
        <w:rPr>
          <w:rFonts w:hint="eastAsia"/>
        </w:rPr>
        <w:t>の写し</w:t>
      </w:r>
    </w:p>
    <w:p w:rsidR="00017108" w:rsidRDefault="00017108" w:rsidP="0001710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返信用封筒（郵送申請の場合）</w:t>
      </w:r>
      <w:r>
        <w:br/>
      </w:r>
      <w:r>
        <w:rPr>
          <w:rFonts w:hint="eastAsia"/>
        </w:rPr>
        <w:t>８４円切手を貼り付けた封筒</w:t>
      </w:r>
      <w:r w:rsidR="00AC4638">
        <w:rPr>
          <w:rFonts w:hint="eastAsia"/>
        </w:rPr>
        <w:t>を同封してください。</w:t>
      </w:r>
    </w:p>
    <w:p w:rsidR="002313D1" w:rsidRPr="00007A50" w:rsidRDefault="002313D1" w:rsidP="002313D1">
      <w:pPr>
        <w:pStyle w:val="aa"/>
        <w:numPr>
          <w:ilvl w:val="0"/>
          <w:numId w:val="1"/>
        </w:numPr>
        <w:ind w:leftChars="0"/>
      </w:pPr>
      <w:r w:rsidRPr="00007A50">
        <w:rPr>
          <w:rFonts w:hint="eastAsia"/>
        </w:rPr>
        <w:t>旅券又はその写し</w:t>
      </w:r>
      <w:r>
        <w:rPr>
          <w:rFonts w:hint="eastAsia"/>
        </w:rPr>
        <w:t>（</w:t>
      </w:r>
      <w:r w:rsidRPr="002313D1">
        <w:rPr>
          <w:rFonts w:hint="eastAsia"/>
          <w:u w:val="single"/>
        </w:rPr>
        <w:t>海外用の証明書をご希望の場合のみ</w:t>
      </w:r>
      <w:r>
        <w:rPr>
          <w:rFonts w:hint="eastAsia"/>
        </w:rPr>
        <w:t>）</w:t>
      </w:r>
    </w:p>
    <w:p w:rsidR="002313D1" w:rsidRPr="00007A50" w:rsidRDefault="002313D1" w:rsidP="002313D1">
      <w:pPr>
        <w:pStyle w:val="aa"/>
        <w:ind w:leftChars="0" w:left="636"/>
      </w:pPr>
      <w:r w:rsidRPr="00007A50">
        <w:rPr>
          <w:rFonts w:hint="eastAsia"/>
        </w:rPr>
        <w:t>※旧姓・別姓・別名の併記がある日本の旅券の場合は、それらを確認できる書類が必要です。</w:t>
      </w:r>
    </w:p>
    <w:p w:rsidR="00D31183" w:rsidRPr="00007A50" w:rsidRDefault="00D31183" w:rsidP="00D31183">
      <w:pPr>
        <w:ind w:left="204"/>
      </w:pPr>
      <w:r w:rsidRPr="00007A50">
        <w:rPr>
          <w:rFonts w:hint="eastAsia"/>
        </w:rPr>
        <w:t>※代理申請の場合は、本人自署による委任状が必要です。</w:t>
      </w:r>
    </w:p>
    <w:sectPr w:rsidR="00D31183" w:rsidRPr="00007A50" w:rsidSect="002313D1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7B" w:rsidRDefault="00095B7B" w:rsidP="00D6599D">
      <w:r>
        <w:separator/>
      </w:r>
    </w:p>
  </w:endnote>
  <w:endnote w:type="continuationSeparator" w:id="0">
    <w:p w:rsidR="00095B7B" w:rsidRDefault="00095B7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7B" w:rsidRDefault="00095B7B" w:rsidP="00D6599D">
      <w:r>
        <w:separator/>
      </w:r>
    </w:p>
  </w:footnote>
  <w:footnote w:type="continuationSeparator" w:id="0">
    <w:p w:rsidR="00095B7B" w:rsidRDefault="00095B7B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60C0"/>
    <w:multiLevelType w:val="hybridMultilevel"/>
    <w:tmpl w:val="1E921C82"/>
    <w:lvl w:ilvl="0" w:tplc="B9C2CE0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7A50"/>
    <w:rsid w:val="00017108"/>
    <w:rsid w:val="0004357D"/>
    <w:rsid w:val="0005420F"/>
    <w:rsid w:val="0008625B"/>
    <w:rsid w:val="00095B7B"/>
    <w:rsid w:val="000A51B8"/>
    <w:rsid w:val="000F2F9F"/>
    <w:rsid w:val="000F64DF"/>
    <w:rsid w:val="000F75CB"/>
    <w:rsid w:val="001034CA"/>
    <w:rsid w:val="00143FB0"/>
    <w:rsid w:val="0016399B"/>
    <w:rsid w:val="001D0BBC"/>
    <w:rsid w:val="0020604C"/>
    <w:rsid w:val="002228F7"/>
    <w:rsid w:val="002313D1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C500B"/>
    <w:rsid w:val="006D60D7"/>
    <w:rsid w:val="00733EC2"/>
    <w:rsid w:val="007672C3"/>
    <w:rsid w:val="007C4D9F"/>
    <w:rsid w:val="007D0576"/>
    <w:rsid w:val="007E73DC"/>
    <w:rsid w:val="00802B2E"/>
    <w:rsid w:val="00807D41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14793"/>
    <w:rsid w:val="00A40417"/>
    <w:rsid w:val="00AC4638"/>
    <w:rsid w:val="00AC66DB"/>
    <w:rsid w:val="00AF5F8D"/>
    <w:rsid w:val="00B7523E"/>
    <w:rsid w:val="00BB076C"/>
    <w:rsid w:val="00BB2A6F"/>
    <w:rsid w:val="00BF09E3"/>
    <w:rsid w:val="00C1623B"/>
    <w:rsid w:val="00C22549"/>
    <w:rsid w:val="00C64F6B"/>
    <w:rsid w:val="00C767D8"/>
    <w:rsid w:val="00C85FB7"/>
    <w:rsid w:val="00CD260D"/>
    <w:rsid w:val="00D276C8"/>
    <w:rsid w:val="00D31183"/>
    <w:rsid w:val="00D34BFC"/>
    <w:rsid w:val="00D57815"/>
    <w:rsid w:val="00D6599D"/>
    <w:rsid w:val="00D87003"/>
    <w:rsid w:val="00DD7109"/>
    <w:rsid w:val="00DF6C35"/>
    <w:rsid w:val="00E024EF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A0A5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7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D8A7-1D5A-4C79-B53C-E9417B6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B8435E50.dotm</Template>
  <TotalTime>56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渡部　拓美</cp:lastModifiedBy>
  <cp:revision>12</cp:revision>
  <cp:lastPrinted>2021-07-16T02:34:00Z</cp:lastPrinted>
  <dcterms:created xsi:type="dcterms:W3CDTF">2021-07-09T06:59:00Z</dcterms:created>
  <dcterms:modified xsi:type="dcterms:W3CDTF">2021-12-07T02:15:00Z</dcterms:modified>
</cp:coreProperties>
</file>